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ADF" w:rsidRPr="0088643E" w:rsidRDefault="00CB0ADF" w:rsidP="007B3F9C">
      <w:pPr>
        <w:contextualSpacing/>
        <w:jc w:val="center"/>
        <w:rPr>
          <w:rFonts w:ascii="Helvetica" w:hAnsi="Helvetica"/>
          <w:b/>
          <w:sz w:val="32"/>
          <w:lang w:eastAsia="it-IT"/>
        </w:rPr>
      </w:pPr>
      <w:r w:rsidRPr="0088643E">
        <w:rPr>
          <w:rFonts w:ascii="Helvetica" w:hAnsi="Helvetica"/>
          <w:b/>
          <w:sz w:val="32"/>
          <w:lang w:eastAsia="it-IT"/>
        </w:rPr>
        <w:t>Seminario formativo</w:t>
      </w:r>
    </w:p>
    <w:p w:rsidR="00CB0ADF" w:rsidRPr="0088643E" w:rsidRDefault="00CB0ADF" w:rsidP="00CC290C">
      <w:pPr>
        <w:contextualSpacing/>
        <w:jc w:val="center"/>
        <w:rPr>
          <w:rFonts w:ascii="Helvetica" w:hAnsi="Helvetica" w:cs="Arial"/>
          <w:b/>
          <w:i/>
          <w:sz w:val="28"/>
          <w:szCs w:val="28"/>
        </w:rPr>
      </w:pPr>
      <w:r w:rsidRPr="0088643E">
        <w:rPr>
          <w:rFonts w:ascii="Helvetica" w:hAnsi="Helvetica" w:cs="Arial"/>
          <w:b/>
          <w:i/>
          <w:sz w:val="28"/>
          <w:szCs w:val="28"/>
        </w:rPr>
        <w:t>I bisogni di persone con disabilità intellettive e disturbi dell’apprendimento: quali opportunità per l’autonomia e l’inclusione attraverso il progetto.</w:t>
      </w:r>
    </w:p>
    <w:p w:rsidR="00CB0ADF" w:rsidRPr="00CA6F9A" w:rsidRDefault="00CB0ADF" w:rsidP="00CC290C">
      <w:pPr>
        <w:jc w:val="center"/>
        <w:rPr>
          <w:rFonts w:ascii="Helvetica" w:hAnsi="Helvetica"/>
          <w:lang w:eastAsia="it-IT"/>
        </w:rPr>
      </w:pPr>
      <w:r w:rsidRPr="00CA6F9A">
        <w:rPr>
          <w:rFonts w:ascii="Helvetica" w:hAnsi="Helvetica"/>
          <w:lang w:eastAsia="it-IT"/>
        </w:rPr>
        <w:t>Bologna, 28 Aprile 2016 | ASP Città di Bologna, via Nino Bertocchi 12</w:t>
      </w:r>
    </w:p>
    <w:p w:rsidR="00CB0ADF" w:rsidRPr="00CC290C" w:rsidRDefault="00CB0ADF" w:rsidP="00CC290C">
      <w:pPr>
        <w:contextualSpacing/>
        <w:jc w:val="both"/>
        <w:rPr>
          <w:rFonts w:ascii="Helvetica" w:hAnsi="Helvetica" w:cs="Arial"/>
        </w:rPr>
      </w:pPr>
    </w:p>
    <w:p w:rsidR="00CB0ADF" w:rsidRPr="0088643E" w:rsidRDefault="00CB0ADF" w:rsidP="00CC290C">
      <w:pPr>
        <w:contextualSpacing/>
        <w:jc w:val="center"/>
        <w:rPr>
          <w:rFonts w:ascii="Helvetica" w:hAnsi="Helvetica"/>
          <w:b/>
          <w:sz w:val="32"/>
          <w:lang w:eastAsia="it-IT"/>
        </w:rPr>
      </w:pPr>
      <w:r w:rsidRPr="0088643E">
        <w:rPr>
          <w:rFonts w:ascii="Helvetica" w:hAnsi="Helvetica"/>
          <w:b/>
          <w:sz w:val="32"/>
          <w:lang w:eastAsia="it-IT"/>
        </w:rPr>
        <w:t>MODULO ISCRIZIONE</w:t>
      </w:r>
    </w:p>
    <w:p w:rsidR="00CB0ADF" w:rsidRPr="00CC290C" w:rsidRDefault="00CB0ADF" w:rsidP="00CC290C">
      <w:pPr>
        <w:contextualSpacing/>
        <w:jc w:val="both"/>
        <w:rPr>
          <w:rFonts w:ascii="Helvetica" w:hAnsi="Helvetica" w:cs="Arial"/>
        </w:rPr>
      </w:pP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Restituire il modulo</w:t>
      </w:r>
      <w:r w:rsidRPr="00A94F4C">
        <w:rPr>
          <w:rFonts w:ascii="Arial" w:hAnsi="Arial" w:cs="Arial"/>
        </w:rPr>
        <w:t xml:space="preserve"> </w:t>
      </w:r>
      <w:r w:rsidRPr="00F70185">
        <w:rPr>
          <w:rFonts w:ascii="Arial" w:hAnsi="Arial" w:cs="Arial"/>
          <w:u w:val="single"/>
        </w:rPr>
        <w:t xml:space="preserve">entro il </w:t>
      </w:r>
      <w:r>
        <w:rPr>
          <w:rFonts w:ascii="Arial" w:hAnsi="Arial" w:cs="Arial"/>
          <w:u w:val="single"/>
        </w:rPr>
        <w:t>20/</w:t>
      </w:r>
      <w:r w:rsidRPr="00F70185">
        <w:rPr>
          <w:rFonts w:ascii="Arial" w:hAnsi="Arial" w:cs="Arial"/>
          <w:u w:val="single"/>
        </w:rPr>
        <w:t>04/2016</w:t>
      </w:r>
      <w:r>
        <w:rPr>
          <w:rFonts w:ascii="Arial" w:hAnsi="Arial" w:cs="Arial"/>
        </w:rPr>
        <w:t xml:space="preserve"> </w:t>
      </w:r>
      <w:r w:rsidRPr="00A94F4C">
        <w:rPr>
          <w:rFonts w:ascii="Arial" w:hAnsi="Arial" w:cs="Arial"/>
        </w:rPr>
        <w:t xml:space="preserve">all’indirizzo </w:t>
      </w:r>
      <w:r>
        <w:rPr>
          <w:rFonts w:ascii="Arial" w:hAnsi="Arial" w:cs="Arial"/>
        </w:rPr>
        <w:t>cerpa@cerpa.org</w:t>
      </w:r>
      <w:r w:rsidRPr="00A94F4C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al </w:t>
      </w:r>
      <w:r w:rsidRPr="00A94F4C">
        <w:rPr>
          <w:rFonts w:ascii="Arial" w:hAnsi="Arial" w:cs="Arial"/>
        </w:rPr>
        <w:t xml:space="preserve">numero </w:t>
      </w:r>
      <w:r>
        <w:rPr>
          <w:rFonts w:ascii="Arial" w:hAnsi="Arial" w:cs="Arial"/>
        </w:rPr>
        <w:t>di fax 0522.1712198.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  <w:r w:rsidRPr="00A94F4C">
        <w:rPr>
          <w:rFonts w:ascii="Arial" w:hAnsi="Arial" w:cs="Arial"/>
        </w:rPr>
        <w:t>NOME ………………………………………</w:t>
      </w:r>
      <w:r>
        <w:rPr>
          <w:rFonts w:ascii="Arial" w:hAnsi="Arial" w:cs="Arial"/>
        </w:rPr>
        <w:t>……………………………...</w:t>
      </w:r>
      <w:r w:rsidRPr="00A94F4C">
        <w:rPr>
          <w:rFonts w:ascii="Arial" w:hAnsi="Arial" w:cs="Arial"/>
        </w:rPr>
        <w:t>…………………………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  <w:r w:rsidRPr="00A94F4C">
        <w:rPr>
          <w:rFonts w:ascii="Arial" w:hAnsi="Arial" w:cs="Arial"/>
        </w:rPr>
        <w:t>COGNOME …………………………………………………………………</w:t>
      </w:r>
      <w:r>
        <w:rPr>
          <w:rFonts w:ascii="Arial" w:hAnsi="Arial" w:cs="Arial"/>
        </w:rPr>
        <w:t>………………..</w:t>
      </w:r>
      <w:r w:rsidRPr="00A94F4C">
        <w:rPr>
          <w:rFonts w:ascii="Arial" w:hAnsi="Arial" w:cs="Arial"/>
        </w:rPr>
        <w:t>………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  <w:r w:rsidRPr="00A94F4C">
        <w:rPr>
          <w:rFonts w:ascii="Arial" w:hAnsi="Arial" w:cs="Arial"/>
        </w:rPr>
        <w:t>CITTÀ DI PROVENIENZA ………………………………………………………</w:t>
      </w:r>
      <w:r>
        <w:rPr>
          <w:rFonts w:ascii="Arial" w:hAnsi="Arial" w:cs="Arial"/>
        </w:rPr>
        <w:t>…………………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  <w:r w:rsidRPr="00A94F4C">
        <w:rPr>
          <w:rFonts w:ascii="Arial" w:hAnsi="Arial" w:cs="Arial"/>
        </w:rPr>
        <w:t>PROFESSIONE</w:t>
      </w:r>
      <w:r>
        <w:rPr>
          <w:rFonts w:ascii="Arial" w:hAnsi="Arial" w:cs="Arial"/>
        </w:rPr>
        <w:t xml:space="preserve"> ………………………..</w:t>
      </w:r>
      <w:r w:rsidRPr="00A94F4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………………………………...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  <w:r w:rsidRPr="00A94F4C">
        <w:rPr>
          <w:rFonts w:ascii="Arial" w:hAnsi="Arial" w:cs="Arial"/>
        </w:rPr>
        <w:t xml:space="preserve">ENTE/STUDIO/ASSOCIAZIONE </w:t>
      </w:r>
      <w:r>
        <w:rPr>
          <w:rFonts w:ascii="Arial" w:hAnsi="Arial" w:cs="Arial"/>
        </w:rPr>
        <w:t>……………………………………………………………….…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  <w:r w:rsidRPr="00A94F4C"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>………………...</w:t>
      </w:r>
      <w:r w:rsidRPr="00A94F4C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………………………………………………………………………..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  <w:r w:rsidRPr="00A94F4C">
        <w:rPr>
          <w:rFonts w:ascii="Arial" w:hAnsi="Arial" w:cs="Arial"/>
        </w:rPr>
        <w:t xml:space="preserve">TELEFONO </w:t>
      </w:r>
      <w:r>
        <w:rPr>
          <w:rFonts w:ascii="Arial" w:hAnsi="Arial" w:cs="Arial"/>
        </w:rPr>
        <w:t>….</w:t>
      </w:r>
      <w:r w:rsidRPr="00A94F4C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…………………..</w:t>
      </w:r>
      <w:r w:rsidRPr="00A94F4C">
        <w:rPr>
          <w:rFonts w:ascii="Arial" w:hAnsi="Arial" w:cs="Arial"/>
        </w:rPr>
        <w:t>…………………………………………………………..</w:t>
      </w: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Default="00CB0ADF" w:rsidP="00EE67F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ESIGENZE PARTICOLARI …...</w:t>
      </w:r>
      <w:r w:rsidRPr="00A94F4C">
        <w:rPr>
          <w:rFonts w:ascii="Arial" w:hAnsi="Arial" w:cs="Arial"/>
        </w:rPr>
        <w:t>……………………………………………………………………</w:t>
      </w:r>
    </w:p>
    <w:p w:rsidR="00CB0ADF" w:rsidRDefault="00CB0ADF" w:rsidP="00EE67F4">
      <w:pPr>
        <w:contextualSpacing/>
        <w:rPr>
          <w:rFonts w:ascii="Arial" w:hAnsi="Arial" w:cs="Arial"/>
        </w:rPr>
      </w:pPr>
    </w:p>
    <w:p w:rsidR="00CB0ADF" w:rsidRDefault="00CB0ADF" w:rsidP="00EE67F4">
      <w:pPr>
        <w:contextualSpacing/>
        <w:rPr>
          <w:rFonts w:ascii="Arial" w:hAnsi="Arial" w:cs="Arial"/>
        </w:rPr>
      </w:pP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D</w:t>
      </w:r>
      <w:r w:rsidRPr="00A94F4C">
        <w:rPr>
          <w:rFonts w:ascii="Arial" w:hAnsi="Arial" w:cs="Arial"/>
        </w:rPr>
        <w:t xml:space="preserve">esidero essere iscritto alla </w:t>
      </w:r>
      <w:r>
        <w:rPr>
          <w:rFonts w:ascii="Arial" w:hAnsi="Arial" w:cs="Arial"/>
        </w:rPr>
        <w:t>newsletter mensile.</w:t>
      </w: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Sono interessato al ritiro dell’attesto di partecipazione.</w:t>
      </w:r>
    </w:p>
    <w:p w:rsidR="00CB0ADF" w:rsidRPr="00A94F4C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>Desidero il riconoscimento dei crediti formativi da parte del Consiglio Nazionale degli Architetti per cui rilascio i seguenti ulteriori dati: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Default="00CB0ADF" w:rsidP="00EE67F4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………………………………………………...…………………………….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Default="00CB0ADF" w:rsidP="00EE67F4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Ordine di appartenenza …………………………………………………………………….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Default="00CB0ADF" w:rsidP="00EE67F4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Numero d’iscrizione …………………………………………………………………………</w:t>
      </w:r>
    </w:p>
    <w:p w:rsidR="00CB0ADF" w:rsidRPr="00A94F4C" w:rsidRDefault="00CB0ADF" w:rsidP="00A561E6">
      <w:pPr>
        <w:contextualSpacing/>
        <w:jc w:val="both"/>
        <w:rPr>
          <w:rFonts w:ascii="Arial" w:hAnsi="Arial" w:cs="Arial"/>
        </w:rPr>
      </w:pPr>
    </w:p>
    <w:p w:rsidR="00CB0ADF" w:rsidRDefault="00CB0ADF" w:rsidP="00A561E6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Desidero il riconoscimento dei crediti formativi da parte del </w:t>
      </w:r>
      <w:r w:rsidRPr="001C4AB9">
        <w:rPr>
          <w:rFonts w:ascii="Arial" w:hAnsi="Arial" w:cs="Arial"/>
        </w:rPr>
        <w:t>Collegio Geometri e Geometri Laureati della Provincia di Bologna</w:t>
      </w:r>
      <w:r>
        <w:rPr>
          <w:rFonts w:ascii="Arial" w:hAnsi="Arial" w:cs="Arial"/>
        </w:rPr>
        <w:t>.</w:t>
      </w:r>
    </w:p>
    <w:p w:rsidR="00CB0ADF" w:rsidRDefault="00CB0ADF" w:rsidP="00EE67F4">
      <w:pPr>
        <w:contextualSpacing/>
        <w:jc w:val="both"/>
        <w:rPr>
          <w:rFonts w:ascii="Arial" w:hAnsi="Arial" w:cs="Arial"/>
        </w:rPr>
      </w:pPr>
    </w:p>
    <w:p w:rsidR="00CB0ADF" w:rsidRPr="00CA6C7D" w:rsidRDefault="00CB0ADF" w:rsidP="00EE67F4">
      <w:pPr>
        <w:ind w:firstLine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Compilando</w:t>
      </w:r>
      <w:r w:rsidRPr="00CA6C7D">
        <w:rPr>
          <w:rFonts w:ascii="Arial" w:hAnsi="Arial"/>
          <w:sz w:val="20"/>
        </w:rPr>
        <w:t xml:space="preserve"> tale modulo si concede il consenso al trattamento dei dati personali al CERPA ITALIA Onlus ai sensi dell'art. 13 del d.lgs. n. 196/2003 - Codice in materia di protezione dei dati personali.</w:t>
      </w:r>
    </w:p>
    <w:sectPr w:rsidR="00CB0ADF" w:rsidRPr="00CA6C7D" w:rsidSect="001579A2">
      <w:headerReference w:type="default" r:id="rId6"/>
      <w:pgSz w:w="11900" w:h="16840"/>
      <w:pgMar w:top="1417" w:right="1134" w:bottom="1134" w:left="1134" w:header="708" w:footer="32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DF" w:rsidRDefault="00CB0ADF" w:rsidP="00833E02">
      <w:r>
        <w:separator/>
      </w:r>
    </w:p>
  </w:endnote>
  <w:endnote w:type="continuationSeparator" w:id="0">
    <w:p w:rsidR="00CB0ADF" w:rsidRDefault="00CB0ADF" w:rsidP="00833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DF" w:rsidRDefault="00CB0ADF" w:rsidP="00833E02">
      <w:r>
        <w:separator/>
      </w:r>
    </w:p>
  </w:footnote>
  <w:footnote w:type="continuationSeparator" w:id="0">
    <w:p w:rsidR="00CB0ADF" w:rsidRDefault="00CB0ADF" w:rsidP="00833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ADF" w:rsidRDefault="00CB0ADF" w:rsidP="00BA32EE">
    <w:pPr>
      <w:pStyle w:val="Header"/>
      <w:pBdr>
        <w:bottom w:val="single" w:sz="6" w:space="1" w:color="auto"/>
      </w:pBdr>
      <w:rPr>
        <w:noProof/>
      </w:rPr>
    </w:pPr>
    <w:r w:rsidRPr="008631BF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7" type="#_x0000_t75" alt=":::: CERPA-ITALIA Onlus:SEGRETERIA CERPA:GRAFICA:Loghi:Loghi CRIBA ER:logoCRIBA_ER.png" style="width:58.5pt;height:78.7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                      </w:t>
    </w:r>
    <w:r w:rsidRPr="008631BF">
      <w:rPr>
        <w:noProof/>
        <w:lang w:eastAsia="it-IT"/>
      </w:rPr>
      <w:pict>
        <v:shape id="Immagine 1" o:spid="_x0000_i1028" type="#_x0000_t75" alt="logoCERPA_ita_RGB" style="width:124.5pt;height:80.25pt;visibility:visible">
          <v:imagedata r:id="rId2" o:title=""/>
        </v:shape>
      </w:pict>
    </w:r>
  </w:p>
  <w:p w:rsidR="00CB0ADF" w:rsidRDefault="00CB0ADF" w:rsidP="00BA32EE">
    <w:pPr>
      <w:pStyle w:val="Header"/>
      <w:pBdr>
        <w:bottom w:val="single" w:sz="6" w:space="1" w:color="auto"/>
      </w:pBdr>
      <w:rPr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8A3"/>
    <w:rsid w:val="00007677"/>
    <w:rsid w:val="000E3148"/>
    <w:rsid w:val="0012563C"/>
    <w:rsid w:val="001579A2"/>
    <w:rsid w:val="001846FE"/>
    <w:rsid w:val="001940A9"/>
    <w:rsid w:val="001A0F5A"/>
    <w:rsid w:val="001C4AB9"/>
    <w:rsid w:val="001F5FE9"/>
    <w:rsid w:val="001F64B7"/>
    <w:rsid w:val="003550EF"/>
    <w:rsid w:val="00380F34"/>
    <w:rsid w:val="00394BA6"/>
    <w:rsid w:val="003C4E6A"/>
    <w:rsid w:val="003F1FBF"/>
    <w:rsid w:val="004D6BD2"/>
    <w:rsid w:val="00565748"/>
    <w:rsid w:val="005736B3"/>
    <w:rsid w:val="00617810"/>
    <w:rsid w:val="006818EF"/>
    <w:rsid w:val="00683CC5"/>
    <w:rsid w:val="006A6657"/>
    <w:rsid w:val="00742957"/>
    <w:rsid w:val="007B3F9C"/>
    <w:rsid w:val="0082335D"/>
    <w:rsid w:val="00833E02"/>
    <w:rsid w:val="008631BF"/>
    <w:rsid w:val="0088643E"/>
    <w:rsid w:val="0094341A"/>
    <w:rsid w:val="009C0FBF"/>
    <w:rsid w:val="009C6CC4"/>
    <w:rsid w:val="009E18A3"/>
    <w:rsid w:val="009E4365"/>
    <w:rsid w:val="009F2685"/>
    <w:rsid w:val="00A42D71"/>
    <w:rsid w:val="00A561E6"/>
    <w:rsid w:val="00A94F4C"/>
    <w:rsid w:val="00B43A23"/>
    <w:rsid w:val="00B549C7"/>
    <w:rsid w:val="00BA32EE"/>
    <w:rsid w:val="00BE294B"/>
    <w:rsid w:val="00BF2B62"/>
    <w:rsid w:val="00C27671"/>
    <w:rsid w:val="00CA6C7D"/>
    <w:rsid w:val="00CA6F9A"/>
    <w:rsid w:val="00CB0ADF"/>
    <w:rsid w:val="00CC1BAA"/>
    <w:rsid w:val="00CC290C"/>
    <w:rsid w:val="00CF0527"/>
    <w:rsid w:val="00D4029A"/>
    <w:rsid w:val="00DD75FE"/>
    <w:rsid w:val="00DE3140"/>
    <w:rsid w:val="00E078D8"/>
    <w:rsid w:val="00ED3774"/>
    <w:rsid w:val="00EE67F4"/>
    <w:rsid w:val="00F70185"/>
    <w:rsid w:val="00FA06BE"/>
    <w:rsid w:val="00FB6894"/>
    <w:rsid w:val="00FF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1286</Characters>
  <Application>Microsoft Office Outlook</Application>
  <DocSecurity>0</DocSecurity>
  <Lines>0</Lines>
  <Paragraphs>0</Paragraphs>
  <ScaleCrop>false</ScaleCrop>
  <Company>Cerpa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formativo</dc:title>
  <dc:subject/>
  <dc:creator>C.E.R.P.A. Italia</dc:creator>
  <cp:keywords/>
  <dc:description/>
  <cp:lastModifiedBy>mliparoti</cp:lastModifiedBy>
  <cp:revision>2</cp:revision>
  <dcterms:created xsi:type="dcterms:W3CDTF">2016-04-05T11:51:00Z</dcterms:created>
  <dcterms:modified xsi:type="dcterms:W3CDTF">2016-04-05T11:51:00Z</dcterms:modified>
</cp:coreProperties>
</file>